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9B4E" w14:textId="150E70BD" w:rsidR="00F93756" w:rsidRDefault="00EC2A24" w:rsidP="00AE2375">
      <w:pPr>
        <w:ind w:firstLine="0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31933892"/>
          <w:placeholder>
            <w:docPart w:val="B02F9C7FA35742F89C37BC75FB1C53DB"/>
          </w:placeholder>
          <w:date w:fullDate="2022-08-2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70BF0">
            <w:rPr>
              <w:rFonts w:ascii="Times New Roman" w:eastAsia="Times New Roman" w:hAnsi="Times New Roman"/>
              <w:sz w:val="24"/>
              <w:szCs w:val="24"/>
            </w:rPr>
            <w:t>August 23, 2022</w:t>
          </w:r>
        </w:sdtContent>
      </w:sdt>
    </w:p>
    <w:p w14:paraId="73EB0B60" w14:textId="77777777" w:rsidR="003E3609" w:rsidRDefault="003E3609" w:rsidP="00AE2375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14:paraId="6CC54631" w14:textId="77777777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E01E2">
        <w:rPr>
          <w:rFonts w:ascii="Times New Roman" w:hAnsi="Times New Roman" w:cs="Times New Roman"/>
          <w:sz w:val="24"/>
          <w:szCs w:val="24"/>
        </w:rPr>
        <w:t>Kevin Ward</w:t>
      </w:r>
    </w:p>
    <w:p w14:paraId="6722AB7A" w14:textId="77777777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E01E2">
        <w:rPr>
          <w:rFonts w:ascii="Times New Roman" w:hAnsi="Times New Roman" w:cs="Times New Roman"/>
          <w:sz w:val="24"/>
          <w:szCs w:val="24"/>
        </w:rPr>
        <w:t>Division Administrator</w:t>
      </w:r>
    </w:p>
    <w:p w14:paraId="38195F6E" w14:textId="77777777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E01E2">
        <w:rPr>
          <w:rFonts w:ascii="Times New Roman" w:hAnsi="Times New Roman" w:cs="Times New Roman"/>
          <w:sz w:val="24"/>
          <w:szCs w:val="24"/>
        </w:rPr>
        <w:t>Federal Highway Administration</w:t>
      </w:r>
    </w:p>
    <w:p w14:paraId="406EDF52" w14:textId="77777777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E01E2">
        <w:rPr>
          <w:rFonts w:ascii="Times New Roman" w:hAnsi="Times New Roman" w:cs="Times New Roman"/>
          <w:sz w:val="24"/>
          <w:szCs w:val="24"/>
        </w:rPr>
        <w:t>3220 West Edgewood Drive, Suite H</w:t>
      </w:r>
    </w:p>
    <w:p w14:paraId="787A16E4" w14:textId="77777777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E01E2">
        <w:rPr>
          <w:rFonts w:ascii="Times New Roman" w:hAnsi="Times New Roman" w:cs="Times New Roman"/>
          <w:sz w:val="24"/>
          <w:szCs w:val="24"/>
        </w:rPr>
        <w:t>Jefferson City, Mo 65109</w:t>
      </w:r>
    </w:p>
    <w:p w14:paraId="7ECD1B51" w14:textId="77777777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D9DE13F" w14:textId="77777777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E01E2">
        <w:rPr>
          <w:rFonts w:ascii="Times New Roman" w:hAnsi="Times New Roman" w:cs="Times New Roman"/>
          <w:sz w:val="24"/>
          <w:szCs w:val="24"/>
        </w:rPr>
        <w:t>Dear Mr. Ward:</w:t>
      </w:r>
    </w:p>
    <w:p w14:paraId="4CD6FA3D" w14:textId="77777777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4AD385" w14:textId="5A27BC10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E01E2">
        <w:rPr>
          <w:rFonts w:ascii="Times New Roman" w:hAnsi="Times New Roman" w:cs="Times New Roman"/>
          <w:sz w:val="24"/>
          <w:szCs w:val="24"/>
        </w:rPr>
        <w:t>The Missouri Department of Transportation (MoDOT) would like to request Federal Highway Administration (FHWA) approval to establish a pooled fund study using 100 percent SP&amp;R funding for solicitation # 1</w:t>
      </w:r>
      <w:r w:rsidR="00A4100C">
        <w:rPr>
          <w:rFonts w:ascii="Times New Roman" w:hAnsi="Times New Roman" w:cs="Times New Roman"/>
          <w:sz w:val="24"/>
          <w:szCs w:val="24"/>
        </w:rPr>
        <w:t>583</w:t>
      </w:r>
      <w:r w:rsidR="0002656D">
        <w:rPr>
          <w:rFonts w:ascii="Times New Roman" w:hAnsi="Times New Roman" w:cs="Times New Roman"/>
          <w:sz w:val="24"/>
          <w:szCs w:val="24"/>
        </w:rPr>
        <w:t xml:space="preserve"> </w:t>
      </w:r>
      <w:r w:rsidR="002F270F">
        <w:rPr>
          <w:rFonts w:ascii="Times New Roman" w:hAnsi="Times New Roman" w:cs="Times New Roman"/>
          <w:sz w:val="24"/>
          <w:szCs w:val="24"/>
        </w:rPr>
        <w:t xml:space="preserve">- </w:t>
      </w:r>
      <w:r w:rsidR="0002656D" w:rsidRPr="0002656D">
        <w:rPr>
          <w:rFonts w:ascii="Times New Roman" w:hAnsi="Times New Roman" w:cs="Times New Roman"/>
          <w:sz w:val="24"/>
          <w:szCs w:val="24"/>
        </w:rPr>
        <w:t>Missouri/Kansas 2022 Peer Exchange Pooled Fund</w:t>
      </w:r>
      <w:r w:rsidRPr="00AE01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A17B98" w14:textId="77777777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90F4DD0" w14:textId="77777777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E01E2">
        <w:rPr>
          <w:rFonts w:ascii="Times New Roman" w:hAnsi="Times New Roman" w:cs="Times New Roman"/>
          <w:sz w:val="24"/>
          <w:szCs w:val="24"/>
        </w:rPr>
        <w:t xml:space="preserve">The establishment of this pooled fund has already been approved for inclusion into the MoDOT work program.  This step will establish the pooled fund using 100 percent SPR Funding.   </w:t>
      </w:r>
    </w:p>
    <w:p w14:paraId="7B28E4FF" w14:textId="77777777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AE612EE" w14:textId="10D6CBCF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E01E2">
        <w:rPr>
          <w:rFonts w:ascii="Times New Roman" w:hAnsi="Times New Roman" w:cs="Times New Roman"/>
          <w:sz w:val="24"/>
          <w:szCs w:val="24"/>
        </w:rPr>
        <w:t>Your approval to establish this pooled fund at 100 percent SPR funding is greatly appreciated.  Should you have any questions, please let me know.  You may contact me at 573-526-3636 or via e-mail at</w:t>
      </w:r>
      <w:r w:rsidR="002923F1" w:rsidRPr="00AE01E2">
        <w:rPr>
          <w:sz w:val="24"/>
          <w:szCs w:val="24"/>
        </w:rPr>
        <w:t xml:space="preserve"> </w:t>
      </w:r>
      <w:hyperlink r:id="rId11" w:history="1">
        <w:r w:rsidR="00AE01E2" w:rsidRPr="00AE01E2">
          <w:rPr>
            <w:rStyle w:val="Hyperlink"/>
            <w:rFonts w:ascii="Times New Roman" w:hAnsi="Times New Roman" w:cs="Times New Roman"/>
            <w:sz w:val="24"/>
            <w:szCs w:val="24"/>
          </w:rPr>
          <w:t>Jennifer.Harper@modot.mo.gov</w:t>
        </w:r>
      </w:hyperlink>
      <w:r w:rsidR="00AE01E2" w:rsidRPr="00AE01E2">
        <w:rPr>
          <w:rFonts w:ascii="Times New Roman" w:hAnsi="Times New Roman" w:cs="Times New Roman"/>
          <w:sz w:val="24"/>
          <w:szCs w:val="24"/>
        </w:rPr>
        <w:t>.</w:t>
      </w:r>
      <w:r w:rsidRPr="00AE01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711DE3" w14:textId="77777777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99456D1" w14:textId="77777777" w:rsidR="00326C81" w:rsidRPr="00AE01E2" w:rsidRDefault="00326C81" w:rsidP="00326C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E01E2">
        <w:rPr>
          <w:rFonts w:ascii="Times New Roman" w:hAnsi="Times New Roman" w:cs="Times New Roman"/>
          <w:sz w:val="24"/>
          <w:szCs w:val="24"/>
        </w:rPr>
        <w:t>Sincerely,</w:t>
      </w:r>
    </w:p>
    <w:p w14:paraId="57403661" w14:textId="77777777" w:rsidR="003E3609" w:rsidRDefault="003E3609" w:rsidP="003E3609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E985C1F" wp14:editId="16130B2C">
            <wp:extent cx="946205" cy="63080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12" cy="630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2FF47" w14:textId="77777777" w:rsidR="003E3609" w:rsidRDefault="003E3609" w:rsidP="003E3609">
      <w:pPr>
        <w:spacing w:before="120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Jen</w:t>
      </w:r>
      <w:r w:rsidRPr="007F2C7D">
        <w:rPr>
          <w:rFonts w:ascii="Times New Roman" w:eastAsia="Times New Roman" w:hAnsi="Times New Roman"/>
          <w:sz w:val="24"/>
          <w:szCs w:val="24"/>
        </w:rPr>
        <w:t xml:space="preserve"> Harper</w:t>
      </w:r>
      <w:r w:rsidRPr="007F2C7D">
        <w:rPr>
          <w:rFonts w:ascii="Times New Roman" w:eastAsia="Times New Roman" w:hAnsi="Times New Roman"/>
          <w:sz w:val="24"/>
          <w:szCs w:val="24"/>
        </w:rPr>
        <w:br w:type="textWrapping" w:clear="all"/>
        <w:t>Research</w:t>
      </w:r>
      <w:r>
        <w:rPr>
          <w:rFonts w:ascii="Times New Roman" w:eastAsia="Times New Roman" w:hAnsi="Times New Roman"/>
          <w:sz w:val="24"/>
          <w:szCs w:val="24"/>
        </w:rPr>
        <w:t xml:space="preserve"> Director</w:t>
      </w:r>
    </w:p>
    <w:p w14:paraId="37B8310B" w14:textId="77777777" w:rsidR="003E3609" w:rsidRDefault="003E3609" w:rsidP="003E3609">
      <w:pPr>
        <w:spacing w:after="360"/>
        <w:ind w:firstLine="0"/>
        <w:rPr>
          <w:rFonts w:ascii="Times New Roman" w:eastAsia="Times New Roman" w:hAnsi="Times New Roman"/>
          <w:sz w:val="24"/>
          <w:szCs w:val="24"/>
        </w:rPr>
      </w:pPr>
    </w:p>
    <w:p w14:paraId="303E3C34" w14:textId="77777777" w:rsidR="003E3609" w:rsidRPr="00AE2375" w:rsidRDefault="003E3609" w:rsidP="00AE2375">
      <w:pPr>
        <w:ind w:firstLine="0"/>
        <w:rPr>
          <w:rFonts w:ascii="Times New Roman" w:hAnsi="Times New Roman" w:cs="Times New Roman"/>
        </w:rPr>
      </w:pPr>
    </w:p>
    <w:sectPr w:rsidR="003E3609" w:rsidRPr="00AE2375" w:rsidSect="00F876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4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E047" w14:textId="77777777" w:rsidR="00EC2A24" w:rsidRDefault="00EC2A24">
      <w:r>
        <w:separator/>
      </w:r>
    </w:p>
  </w:endnote>
  <w:endnote w:type="continuationSeparator" w:id="0">
    <w:p w14:paraId="32ECED89" w14:textId="77777777" w:rsidR="00EC2A24" w:rsidRDefault="00EC2A24">
      <w:r>
        <w:continuationSeparator/>
      </w:r>
    </w:p>
  </w:endnote>
  <w:endnote w:type="continuationNotice" w:id="1">
    <w:p w14:paraId="238A1147" w14:textId="77777777" w:rsidR="00EC2A24" w:rsidRDefault="00EC2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090D" w14:textId="77777777" w:rsidR="00DB0BDE" w:rsidRDefault="00DB0BDE"/>
  <w:p w14:paraId="6A550964" w14:textId="77777777" w:rsidR="00DB0BDE" w:rsidRDefault="00DB0BDE">
    <w:pPr>
      <w:pStyle w:val="FooterEven"/>
    </w:pPr>
    <w:r>
      <w:t xml:space="preserve">Page </w:t>
    </w:r>
    <w:r w:rsidR="000726F5">
      <w:fldChar w:fldCharType="begin"/>
    </w:r>
    <w:r w:rsidR="000726F5">
      <w:instrText xml:space="preserve"> PAGE   \* MERGEFORMAT </w:instrText>
    </w:r>
    <w:r w:rsidR="000726F5">
      <w:fldChar w:fldCharType="separate"/>
    </w:r>
    <w:r>
      <w:rPr>
        <w:noProof/>
        <w:sz w:val="24"/>
        <w:szCs w:val="24"/>
      </w:rPr>
      <w:t>2</w:t>
    </w:r>
    <w:r w:rsidR="000726F5">
      <w:rPr>
        <w:noProof/>
        <w:sz w:val="24"/>
        <w:szCs w:val="24"/>
      </w:rPr>
      <w:fldChar w:fldCharType="end"/>
    </w:r>
  </w:p>
  <w:p w14:paraId="5B564114" w14:textId="77777777" w:rsidR="00DB0BDE" w:rsidRDefault="00DB0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ED50" w14:textId="77777777" w:rsidR="0041407A" w:rsidRDefault="004140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232B" w14:textId="77777777" w:rsidR="00DB0BDE" w:rsidRDefault="00F87660" w:rsidP="007E30C1">
    <w:pPr>
      <w:pStyle w:val="Footer"/>
      <w:ind w:left="-63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64A4578" wp14:editId="4A580A06">
              <wp:simplePos x="0" y="0"/>
              <wp:positionH relativeFrom="column">
                <wp:posOffset>1508125</wp:posOffset>
              </wp:positionH>
              <wp:positionV relativeFrom="paragraph">
                <wp:posOffset>-389075</wp:posOffset>
              </wp:positionV>
              <wp:extent cx="398970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70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7A08B" w14:textId="77777777" w:rsidR="00F87660" w:rsidRPr="00F87660" w:rsidRDefault="00F87660" w:rsidP="00F87660">
                          <w:pPr>
                            <w:spacing w:after="80"/>
                            <w:ind w:firstLine="0"/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000000"/>
                              <w:sz w:val="18"/>
                              <w:szCs w:val="36"/>
                              <w:shd w:val="clear" w:color="auto" w:fill="FFFFFF"/>
                            </w:rPr>
                          </w:pPr>
                          <w:r w:rsidRPr="00F87660"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000000"/>
                              <w:sz w:val="18"/>
                              <w:szCs w:val="36"/>
                              <w:shd w:val="clear" w:color="auto" w:fill="FFFFFF"/>
                            </w:rPr>
                            <w:t>Our mission is to provide a world-class transportation system that is safe, innovative, reliable and dedicated to a prosperous Missouri.</w:t>
                          </w:r>
                        </w:p>
                        <w:p w14:paraId="7C76D3A7" w14:textId="77777777" w:rsidR="005415D2" w:rsidRPr="00F87660" w:rsidRDefault="005415D2" w:rsidP="00F87660">
                          <w:pPr>
                            <w:spacing w:after="80"/>
                            <w:ind w:firstLine="0"/>
                            <w:rPr>
                              <w:rFonts w:ascii="Calibri" w:hAnsi="Calibri" w:cs="Calibri"/>
                              <w:b/>
                              <w:sz w:val="10"/>
                            </w:rPr>
                          </w:pPr>
                          <w:r w:rsidRPr="00F87660"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000000"/>
                              <w:sz w:val="18"/>
                              <w:szCs w:val="36"/>
                              <w:shd w:val="clear" w:color="auto" w:fill="FFFFFF"/>
                            </w:rPr>
                            <w:t>www.modot.org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4A457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18.75pt;margin-top:-30.65pt;width:314.15pt;height:110.55pt;z-index:2516582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" filled="f" stroked="f">
              <v:textbox style="mso-fit-shape-to-text:t">
                <w:txbxContent>
                  <w:p w14:paraId="4317A08B" w14:textId="77777777" w:rsidR="00F87660" w:rsidRPr="00F87660" w:rsidRDefault="00F87660" w:rsidP="00F87660">
                    <w:pPr>
                      <w:spacing w:after="80"/>
                      <w:ind w:firstLine="0"/>
                      <w:rPr>
                        <w:rFonts w:ascii="Calibri" w:hAnsi="Calibri" w:cs="Calibri"/>
                        <w:b/>
                        <w:i/>
                        <w:iCs/>
                        <w:color w:val="000000"/>
                        <w:sz w:val="18"/>
                        <w:szCs w:val="36"/>
                        <w:shd w:val="clear" w:color="auto" w:fill="FFFFFF"/>
                      </w:rPr>
                    </w:pPr>
                    <w:r w:rsidRPr="00F87660">
                      <w:rPr>
                        <w:rFonts w:ascii="Calibri" w:hAnsi="Calibri" w:cs="Calibri"/>
                        <w:b/>
                        <w:i/>
                        <w:iCs/>
                        <w:color w:val="000000"/>
                        <w:sz w:val="18"/>
                        <w:szCs w:val="36"/>
                        <w:shd w:val="clear" w:color="auto" w:fill="FFFFFF"/>
                      </w:rPr>
                      <w:t>Our mission is to provide a world-class transportation system that is safe, innovative, reliable and dedicated to a prosperous Missouri.</w:t>
                    </w:r>
                  </w:p>
                  <w:p w14:paraId="7C76D3A7" w14:textId="77777777" w:rsidR="005415D2" w:rsidRPr="00F87660" w:rsidRDefault="005415D2" w:rsidP="00F87660">
                    <w:pPr>
                      <w:spacing w:after="80"/>
                      <w:ind w:firstLine="0"/>
                      <w:rPr>
                        <w:rFonts w:ascii="Calibri" w:hAnsi="Calibri" w:cs="Calibri"/>
                        <w:b/>
                        <w:sz w:val="10"/>
                      </w:rPr>
                    </w:pPr>
                    <w:r w:rsidRPr="00F87660">
                      <w:rPr>
                        <w:rFonts w:ascii="Calibri" w:hAnsi="Calibri" w:cs="Calibri"/>
                        <w:b/>
                        <w:i/>
                        <w:iCs/>
                        <w:color w:val="000000"/>
                        <w:sz w:val="18"/>
                        <w:szCs w:val="36"/>
                        <w:shd w:val="clear" w:color="auto" w:fill="FFFFFF"/>
                      </w:rPr>
                      <w:t>www.modot.org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58245" behindDoc="1" locked="0" layoutInCell="1" allowOverlap="1" wp14:anchorId="2E856491" wp14:editId="4E6FE717">
          <wp:simplePos x="0" y="0"/>
          <wp:positionH relativeFrom="column">
            <wp:posOffset>135255</wp:posOffset>
          </wp:positionH>
          <wp:positionV relativeFrom="paragraph">
            <wp:posOffset>-524510</wp:posOffset>
          </wp:positionV>
          <wp:extent cx="1302385" cy="669925"/>
          <wp:effectExtent l="0" t="0" r="0" b="0"/>
          <wp:wrapThrough wrapText="bothSides">
            <wp:wrapPolygon edited="0">
              <wp:start x="0" y="0"/>
              <wp:lineTo x="0" y="1228"/>
              <wp:lineTo x="948" y="19041"/>
              <wp:lineTo x="1580" y="19655"/>
              <wp:lineTo x="8215" y="20883"/>
              <wp:lineTo x="11374" y="20883"/>
              <wp:lineTo x="17377" y="20269"/>
              <wp:lineTo x="17061" y="19655"/>
              <wp:lineTo x="20852" y="15970"/>
              <wp:lineTo x="21168" y="10442"/>
              <wp:lineTo x="21168" y="3071"/>
              <wp:lineTo x="8846" y="0"/>
              <wp:lineTo x="0" y="0"/>
            </wp:wrapPolygon>
          </wp:wrapThrough>
          <wp:docPr id="7" name="Picture 7" descr="C:\Users\Administrator\AppData\Local\Microsoft\Windows\INetCache\Content.Word\MoDOT Black an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dministrator\AppData\Local\Microsoft\Windows\INetCache\Content.Word\MoDOT Black and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6014415" wp14:editId="699DB497">
              <wp:simplePos x="0" y="0"/>
              <wp:positionH relativeFrom="column">
                <wp:posOffset>1615678</wp:posOffset>
              </wp:positionH>
              <wp:positionV relativeFrom="paragraph">
                <wp:posOffset>-392430</wp:posOffset>
              </wp:positionV>
              <wp:extent cx="355346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534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A1A1FF" id="Straight Connector 5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-30.9pt" to="407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" strokecolor="#94b6d2 [3204]" strokeweight=".27778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9956" w14:textId="77777777" w:rsidR="00EC2A24" w:rsidRDefault="00EC2A24">
      <w:r>
        <w:separator/>
      </w:r>
    </w:p>
  </w:footnote>
  <w:footnote w:type="continuationSeparator" w:id="0">
    <w:p w14:paraId="6C938F95" w14:textId="77777777" w:rsidR="00EC2A24" w:rsidRDefault="00EC2A24">
      <w:r>
        <w:continuationSeparator/>
      </w:r>
    </w:p>
  </w:footnote>
  <w:footnote w:type="continuationNotice" w:id="1">
    <w:p w14:paraId="12A529F1" w14:textId="77777777" w:rsidR="00EC2A24" w:rsidRDefault="00EC2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A99BC7B" w14:textId="77777777" w:rsidR="00DB0BDE" w:rsidRDefault="003E3609">
        <w:pPr>
          <w:pStyle w:val="HeaderEven"/>
        </w:pPr>
        <w:r>
          <w:t>Jennifer Harper</w:t>
        </w:r>
      </w:p>
    </w:sdtContent>
  </w:sdt>
  <w:p w14:paraId="76E0B257" w14:textId="77777777" w:rsidR="00DB0BDE" w:rsidRDefault="00DB0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9883" w14:textId="77777777" w:rsidR="00DB0BDE" w:rsidRDefault="00DB0BDE" w:rsidP="00C12DA0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7A83" w14:textId="77777777" w:rsidR="00DB0BDE" w:rsidRDefault="00DB0BDE" w:rsidP="005B609D">
    <w:pPr>
      <w:pStyle w:val="Header"/>
      <w:ind w:firstLine="0"/>
    </w:pPr>
  </w:p>
  <w:p w14:paraId="2460EE79" w14:textId="77777777" w:rsidR="00DB0BDE" w:rsidRDefault="00CB3E97" w:rsidP="007617F7">
    <w:pPr>
      <w:pStyle w:val="Header"/>
      <w:ind w:left="-1080"/>
    </w:pPr>
    <w:r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60FBDB5" wp14:editId="14EDAAD7">
              <wp:simplePos x="0" y="0"/>
              <wp:positionH relativeFrom="column">
                <wp:posOffset>0</wp:posOffset>
              </wp:positionH>
              <wp:positionV relativeFrom="paragraph">
                <wp:posOffset>106375</wp:posOffset>
              </wp:positionV>
              <wp:extent cx="5998210" cy="555625"/>
              <wp:effectExtent l="0" t="0" r="2540" b="1587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210" cy="555625"/>
                        <a:chOff x="0" y="0"/>
                        <a:chExt cx="5998464" cy="555955"/>
                      </a:xfrm>
                    </wpg:grpSpPr>
                    <wps:wsp>
                      <wps:cNvPr id="13" name="Text Box 13"/>
                      <wps:cNvSpPr txBox="1"/>
                      <wps:spPr>
                        <a:xfrm>
                          <a:off x="0" y="29261"/>
                          <a:ext cx="1711757" cy="516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5F253" w14:textId="77777777" w:rsidR="00CB3E97" w:rsidRPr="00B230F8" w:rsidRDefault="00CB3E97" w:rsidP="00CB3E97">
                            <w:pPr>
                              <w:ind w:firstLine="0"/>
                              <w:rPr>
                                <w:rFonts w:ascii="Franklin Gothic Demi" w:eastAsia="Arial Unicode MS" w:hAnsi="Franklin Gothic Demi" w:cs="Arial Unicode MS"/>
                                <w:b/>
                                <w:i/>
                                <w:spacing w:val="30"/>
                                <w:sz w:val="66"/>
                                <w:szCs w:val="66"/>
                              </w:rPr>
                            </w:pPr>
                            <w:r w:rsidRPr="00B230F8">
                              <w:rPr>
                                <w:rFonts w:ascii="Franklin Gothic Demi" w:eastAsia="Arial Unicode MS" w:hAnsi="Franklin Gothic Demi" w:cs="Arial Unicode MS"/>
                                <w:b/>
                                <w:i/>
                                <w:spacing w:val="30"/>
                                <w:sz w:val="66"/>
                                <w:szCs w:val="66"/>
                              </w:rPr>
                              <w:t>MoDOT</w:t>
                            </w:r>
                          </w:p>
                          <w:p w14:paraId="64CE4273" w14:textId="77777777" w:rsidR="00CB3E97" w:rsidRDefault="00CB3E97" w:rsidP="00CB3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3825850" y="0"/>
                          <a:ext cx="2172614" cy="5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5BA34" w14:textId="77777777" w:rsidR="00CB3E97" w:rsidRPr="00CB3E97" w:rsidRDefault="00CB3E97" w:rsidP="00CB3E9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3E9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105 West Capit</w:t>
                            </w:r>
                            <w:r w:rsidR="0041407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</w:t>
                            </w:r>
                            <w:r w:rsidRPr="00CB3E9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 Avenue</w:t>
                            </w:r>
                          </w:p>
                          <w:p w14:paraId="25B526B2" w14:textId="77777777" w:rsidR="00CB3E97" w:rsidRPr="00CB3E97" w:rsidRDefault="00CB3E97" w:rsidP="00CB3E9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3E9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P.O. Box 270</w:t>
                            </w:r>
                          </w:p>
                          <w:p w14:paraId="319A5148" w14:textId="77777777" w:rsidR="00CB3E97" w:rsidRPr="00CB3E97" w:rsidRDefault="00CB3E97" w:rsidP="00CB3E9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3E9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Jefferson City, Missouri 65102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Straight Connector 15"/>
                      <wps:cNvCnPr/>
                      <wps:spPr>
                        <a:xfrm>
                          <a:off x="102413" y="555955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0FBDB5" id="Group 12" o:spid="_x0000_s1026" style="position:absolute;left:0;text-align:left;margin-left:0;margin-top:8.4pt;width:472.3pt;height:43.75pt;z-index:251658242" coordsize="59984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top:292;width:17117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6225F253" w14:textId="77777777" w:rsidR="00CB3E97" w:rsidRPr="00B230F8" w:rsidRDefault="00CB3E97" w:rsidP="00CB3E97">
                      <w:pPr>
                        <w:ind w:firstLine="0"/>
                        <w:rPr>
                          <w:rFonts w:ascii="Franklin Gothic Demi" w:eastAsia="Arial Unicode MS" w:hAnsi="Franklin Gothic Demi" w:cs="Arial Unicode MS"/>
                          <w:b/>
                          <w:i/>
                          <w:spacing w:val="30"/>
                          <w:sz w:val="66"/>
                          <w:szCs w:val="66"/>
                        </w:rPr>
                      </w:pPr>
                      <w:r w:rsidRPr="00B230F8">
                        <w:rPr>
                          <w:rFonts w:ascii="Franklin Gothic Demi" w:eastAsia="Arial Unicode MS" w:hAnsi="Franklin Gothic Demi" w:cs="Arial Unicode MS"/>
                          <w:b/>
                          <w:i/>
                          <w:spacing w:val="30"/>
                          <w:sz w:val="66"/>
                          <w:szCs w:val="66"/>
                        </w:rPr>
                        <w:t>MoDOT</w:t>
                      </w:r>
                    </w:p>
                    <w:p w14:paraId="64CE4273" w14:textId="77777777" w:rsidR="00CB3E97" w:rsidRDefault="00CB3E97" w:rsidP="00CB3E97"/>
                  </w:txbxContent>
                </v:textbox>
              </v:shape>
              <v:shape id="Text Box 14" o:spid="_x0000_s1028" type="#_x0000_t202" style="position:absolute;left:38258;width:21726;height:5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BB5BA34" w14:textId="77777777" w:rsidR="00CB3E97" w:rsidRPr="00CB3E97" w:rsidRDefault="00CB3E97" w:rsidP="00CB3E9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3E97">
                        <w:rPr>
                          <w:rFonts w:ascii="Times New Roman" w:hAnsi="Times New Roman" w:cs="Times New Roman"/>
                          <w:sz w:val="20"/>
                        </w:rPr>
                        <w:t>105 West Capit</w:t>
                      </w:r>
                      <w:r w:rsidR="0041407A">
                        <w:rPr>
                          <w:rFonts w:ascii="Times New Roman" w:hAnsi="Times New Roman" w:cs="Times New Roman"/>
                          <w:sz w:val="20"/>
                        </w:rPr>
                        <w:t>o</w:t>
                      </w:r>
                      <w:r w:rsidRPr="00CB3E97">
                        <w:rPr>
                          <w:rFonts w:ascii="Times New Roman" w:hAnsi="Times New Roman" w:cs="Times New Roman"/>
                          <w:sz w:val="20"/>
                        </w:rPr>
                        <w:t>l Avenue</w:t>
                      </w:r>
                    </w:p>
                    <w:p w14:paraId="25B526B2" w14:textId="77777777" w:rsidR="00CB3E97" w:rsidRPr="00CB3E97" w:rsidRDefault="00CB3E97" w:rsidP="00CB3E9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3E97">
                        <w:rPr>
                          <w:rFonts w:ascii="Times New Roman" w:hAnsi="Times New Roman" w:cs="Times New Roman"/>
                          <w:sz w:val="20"/>
                        </w:rPr>
                        <w:t>P.O. Box 270</w:t>
                      </w:r>
                    </w:p>
                    <w:p w14:paraId="319A5148" w14:textId="77777777" w:rsidR="00CB3E97" w:rsidRPr="00CB3E97" w:rsidRDefault="00CB3E97" w:rsidP="00CB3E9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3E97">
                        <w:rPr>
                          <w:rFonts w:ascii="Times New Roman" w:hAnsi="Times New Roman" w:cs="Times New Roman"/>
                          <w:sz w:val="20"/>
                        </w:rPr>
                        <w:t>Jefferson City, Missouri 65102</w:t>
                      </w:r>
                    </w:p>
                  </w:txbxContent>
                </v:textbox>
              </v:shape>
              <v:line id="Straight Connector 15" o:spid="_x0000_s1029" style="position:absolute;visibility:visible;mso-wrap-style:square" from="1024,5559" to="59545,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" strokecolor="black [3200]" strokeweight=".27778mm"/>
            </v:group>
          </w:pict>
        </mc:Fallback>
      </mc:AlternateContent>
    </w:r>
  </w:p>
  <w:p w14:paraId="35A96D9A" w14:textId="77777777" w:rsidR="00DB0BDE" w:rsidRDefault="00DB0BDE" w:rsidP="007617F7">
    <w:pPr>
      <w:pStyle w:val="Header"/>
      <w:ind w:left="-1080"/>
    </w:pPr>
  </w:p>
  <w:p w14:paraId="3FDE7806" w14:textId="77777777" w:rsidR="00DB0BDE" w:rsidRDefault="00DB0BDE" w:rsidP="007617F7">
    <w:pPr>
      <w:pStyle w:val="Header"/>
      <w:ind w:left="-1080"/>
    </w:pPr>
  </w:p>
  <w:p w14:paraId="54AF582B" w14:textId="77777777" w:rsidR="00DB0BDE" w:rsidRDefault="00DB0BDE" w:rsidP="007617F7">
    <w:pPr>
      <w:pStyle w:val="Header"/>
      <w:ind w:left="-1080"/>
    </w:pPr>
  </w:p>
  <w:p w14:paraId="65D6493A" w14:textId="77777777" w:rsidR="00DB0BDE" w:rsidRDefault="00E471AB" w:rsidP="00CD15CE">
    <w:pPr>
      <w:pStyle w:val="Header"/>
      <w:tabs>
        <w:tab w:val="clear" w:pos="4320"/>
        <w:tab w:val="clear" w:pos="8640"/>
        <w:tab w:val="left" w:pos="6108"/>
      </w:tabs>
      <w:ind w:left="-108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CBFA4A9" wp14:editId="5F1CEE30">
              <wp:simplePos x="0" y="0"/>
              <wp:positionH relativeFrom="column">
                <wp:posOffset>4046855</wp:posOffset>
              </wp:positionH>
              <wp:positionV relativeFrom="paragraph">
                <wp:posOffset>46990</wp:posOffset>
              </wp:positionV>
              <wp:extent cx="2290445" cy="777240"/>
              <wp:effectExtent l="0" t="0" r="22860" b="2286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044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F59DC" w14:textId="77777777" w:rsidR="00A0032E" w:rsidRPr="00D44780" w:rsidRDefault="00A0032E" w:rsidP="00A0032E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F211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1.888.ASK MODOT (275.6636</w:t>
                          </w:r>
                          <w:r w:rsidRPr="00D447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04B73168" w14:textId="77777777" w:rsidR="00991E84" w:rsidRPr="00D44780" w:rsidRDefault="00991E84" w:rsidP="00CD15CE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BFA4A9" id="Text Box 2" o:spid="_x0000_s1030" type="#_x0000_t202" style="position:absolute;left:0;text-align:left;margin-left:318.65pt;margin-top:3.7pt;width:180.35pt;height:61.2pt;z-index:25165824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" strokecolor="white [3212]">
              <v:textbox>
                <w:txbxContent>
                  <w:p w14:paraId="43CF59DC" w14:textId="77777777" w:rsidR="00A0032E" w:rsidRPr="00D44780" w:rsidRDefault="00A0032E" w:rsidP="00A0032E">
                    <w:pPr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F211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1.888.ASK MODOT (275.6636</w:t>
                    </w:r>
                    <w:r w:rsidRPr="00D447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)</w:t>
                    </w:r>
                  </w:p>
                  <w:p w14:paraId="04B73168" w14:textId="77777777" w:rsidR="00991E84" w:rsidRPr="00D44780" w:rsidRDefault="00991E84" w:rsidP="00CD15CE">
                    <w:pPr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EA9EF2" wp14:editId="0AE09F41">
              <wp:simplePos x="0" y="0"/>
              <wp:positionH relativeFrom="column">
                <wp:posOffset>-7620</wp:posOffset>
              </wp:positionH>
              <wp:positionV relativeFrom="paragraph">
                <wp:posOffset>30480</wp:posOffset>
              </wp:positionV>
              <wp:extent cx="2893060" cy="407670"/>
              <wp:effectExtent l="11430" t="11430" r="1016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BAF75" w14:textId="77777777" w:rsidR="00DB0BDE" w:rsidRDefault="00DB0BDE" w:rsidP="00CD15CE">
                          <w:pPr>
                            <w:tabs>
                              <w:tab w:val="left" w:pos="495"/>
                            </w:tabs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Missouri Department of Transportation</w:t>
                          </w:r>
                        </w:p>
                        <w:p w14:paraId="6F16D234" w14:textId="77777777" w:rsidR="00DB0BDE" w:rsidRDefault="005415D2" w:rsidP="00875A40"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Patrick K. McKenna, </w:t>
                          </w:r>
                          <w:r w:rsidR="00875A40" w:rsidRPr="00A542C5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EA9EF2" id="Text Box 1" o:spid="_x0000_s1031" type="#_x0000_t202" style="position:absolute;left:0;text-align:left;margin-left:-.6pt;margin-top:2.4pt;width:227.8pt;height:32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" strokecolor="white [3212]">
              <v:textbox style="mso-fit-shape-to-text:t">
                <w:txbxContent>
                  <w:p w14:paraId="26CBAF75" w14:textId="77777777" w:rsidR="00DB0BDE" w:rsidRDefault="00DB0BDE" w:rsidP="00CD15CE">
                    <w:pPr>
                      <w:tabs>
                        <w:tab w:val="left" w:pos="495"/>
                      </w:tabs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Missouri Department of Transportation</w:t>
                    </w:r>
                  </w:p>
                  <w:p w14:paraId="6F16D234" w14:textId="77777777" w:rsidR="00DB0BDE" w:rsidRDefault="005415D2" w:rsidP="00875A40"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Patrick K. McKenna, </w:t>
                    </w:r>
                    <w:r w:rsidR="00875A40" w:rsidRPr="00A542C5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DB0BDE">
      <w:tab/>
    </w:r>
  </w:p>
  <w:p w14:paraId="68C42D94" w14:textId="77777777" w:rsidR="00DB0BDE" w:rsidRDefault="00DB0BDE" w:rsidP="007617F7">
    <w:pPr>
      <w:pStyle w:val="Header"/>
      <w:ind w:left="-1080"/>
    </w:pPr>
  </w:p>
  <w:p w14:paraId="49157C1A" w14:textId="77777777" w:rsidR="00DB0BDE" w:rsidRDefault="00DB0BDE" w:rsidP="007617F7">
    <w:pPr>
      <w:pStyle w:val="Header"/>
      <w:ind w:left="-1080"/>
    </w:pPr>
  </w:p>
  <w:p w14:paraId="5846DC84" w14:textId="77777777" w:rsidR="00403533" w:rsidRDefault="00403533" w:rsidP="007617F7">
    <w:pPr>
      <w:pStyle w:val="Header"/>
      <w:ind w:left="-1080"/>
    </w:pPr>
  </w:p>
  <w:p w14:paraId="3186A373" w14:textId="77777777" w:rsidR="00403533" w:rsidRDefault="00403533" w:rsidP="007617F7">
    <w:pPr>
      <w:pStyle w:val="Header"/>
      <w:ind w:left="-1080"/>
    </w:pPr>
  </w:p>
  <w:p w14:paraId="1539310C" w14:textId="77777777" w:rsidR="00AD22DA" w:rsidRDefault="00AD22DA" w:rsidP="007617F7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09"/>
    <w:rsid w:val="000100B1"/>
    <w:rsid w:val="000124F4"/>
    <w:rsid w:val="0001682A"/>
    <w:rsid w:val="0002656D"/>
    <w:rsid w:val="00041958"/>
    <w:rsid w:val="000726F5"/>
    <w:rsid w:val="000873B2"/>
    <w:rsid w:val="000F1D1F"/>
    <w:rsid w:val="000F34B2"/>
    <w:rsid w:val="001461A4"/>
    <w:rsid w:val="0015384C"/>
    <w:rsid w:val="00154E94"/>
    <w:rsid w:val="00155C8D"/>
    <w:rsid w:val="001739EE"/>
    <w:rsid w:val="00177F7B"/>
    <w:rsid w:val="001976AF"/>
    <w:rsid w:val="001A2F92"/>
    <w:rsid w:val="001E1496"/>
    <w:rsid w:val="00233040"/>
    <w:rsid w:val="00235813"/>
    <w:rsid w:val="0024180A"/>
    <w:rsid w:val="002513DD"/>
    <w:rsid w:val="002618C8"/>
    <w:rsid w:val="00285316"/>
    <w:rsid w:val="002923F1"/>
    <w:rsid w:val="002A3275"/>
    <w:rsid w:val="002F2113"/>
    <w:rsid w:val="002F270F"/>
    <w:rsid w:val="00303243"/>
    <w:rsid w:val="00304111"/>
    <w:rsid w:val="00311940"/>
    <w:rsid w:val="00326C81"/>
    <w:rsid w:val="00351C49"/>
    <w:rsid w:val="00393398"/>
    <w:rsid w:val="003B7ACD"/>
    <w:rsid w:val="003E3609"/>
    <w:rsid w:val="003E3FBD"/>
    <w:rsid w:val="003E5742"/>
    <w:rsid w:val="00403533"/>
    <w:rsid w:val="0041407A"/>
    <w:rsid w:val="00420089"/>
    <w:rsid w:val="00423FD3"/>
    <w:rsid w:val="004268C7"/>
    <w:rsid w:val="00430C14"/>
    <w:rsid w:val="00456901"/>
    <w:rsid w:val="004710CA"/>
    <w:rsid w:val="004A426A"/>
    <w:rsid w:val="004A4814"/>
    <w:rsid w:val="004C7AFD"/>
    <w:rsid w:val="005261BD"/>
    <w:rsid w:val="00540FBE"/>
    <w:rsid w:val="005415D2"/>
    <w:rsid w:val="00545F87"/>
    <w:rsid w:val="00555DCA"/>
    <w:rsid w:val="005775A4"/>
    <w:rsid w:val="00582022"/>
    <w:rsid w:val="005B2188"/>
    <w:rsid w:val="005B2231"/>
    <w:rsid w:val="005B609D"/>
    <w:rsid w:val="005C1560"/>
    <w:rsid w:val="005C2C57"/>
    <w:rsid w:val="005D527D"/>
    <w:rsid w:val="00615C0E"/>
    <w:rsid w:val="00643F02"/>
    <w:rsid w:val="0067356A"/>
    <w:rsid w:val="00684B54"/>
    <w:rsid w:val="006B2DB7"/>
    <w:rsid w:val="006E0577"/>
    <w:rsid w:val="006E5A42"/>
    <w:rsid w:val="0072252F"/>
    <w:rsid w:val="00756A76"/>
    <w:rsid w:val="007617F7"/>
    <w:rsid w:val="00766DEE"/>
    <w:rsid w:val="007A6DEB"/>
    <w:rsid w:val="007B1A2E"/>
    <w:rsid w:val="007C13E7"/>
    <w:rsid w:val="007E2E16"/>
    <w:rsid w:val="007E30C1"/>
    <w:rsid w:val="00807144"/>
    <w:rsid w:val="008211DA"/>
    <w:rsid w:val="00835006"/>
    <w:rsid w:val="0086041D"/>
    <w:rsid w:val="008736B0"/>
    <w:rsid w:val="00875A40"/>
    <w:rsid w:val="00875DB2"/>
    <w:rsid w:val="00876922"/>
    <w:rsid w:val="008B0C38"/>
    <w:rsid w:val="008B25A4"/>
    <w:rsid w:val="008C6036"/>
    <w:rsid w:val="009104B7"/>
    <w:rsid w:val="009800F6"/>
    <w:rsid w:val="00991E84"/>
    <w:rsid w:val="009D3EA9"/>
    <w:rsid w:val="00A0032E"/>
    <w:rsid w:val="00A02BA1"/>
    <w:rsid w:val="00A40C97"/>
    <w:rsid w:val="00A4100C"/>
    <w:rsid w:val="00A41DDA"/>
    <w:rsid w:val="00A542C5"/>
    <w:rsid w:val="00A95222"/>
    <w:rsid w:val="00AC20A7"/>
    <w:rsid w:val="00AC5B8D"/>
    <w:rsid w:val="00AD20C1"/>
    <w:rsid w:val="00AD22DA"/>
    <w:rsid w:val="00AD46CD"/>
    <w:rsid w:val="00AE01E2"/>
    <w:rsid w:val="00AE2375"/>
    <w:rsid w:val="00B0746D"/>
    <w:rsid w:val="00B321EF"/>
    <w:rsid w:val="00B35970"/>
    <w:rsid w:val="00B41C3C"/>
    <w:rsid w:val="00B44516"/>
    <w:rsid w:val="00BA2F24"/>
    <w:rsid w:val="00BB2933"/>
    <w:rsid w:val="00BE070F"/>
    <w:rsid w:val="00BF4F45"/>
    <w:rsid w:val="00C12DA0"/>
    <w:rsid w:val="00C62398"/>
    <w:rsid w:val="00C8191E"/>
    <w:rsid w:val="00C91BD8"/>
    <w:rsid w:val="00CB3A9C"/>
    <w:rsid w:val="00CB3E97"/>
    <w:rsid w:val="00CD15CE"/>
    <w:rsid w:val="00D214B6"/>
    <w:rsid w:val="00D35D48"/>
    <w:rsid w:val="00D44780"/>
    <w:rsid w:val="00D930C2"/>
    <w:rsid w:val="00DB0BDE"/>
    <w:rsid w:val="00DB65B9"/>
    <w:rsid w:val="00DC4CF1"/>
    <w:rsid w:val="00DD1CB1"/>
    <w:rsid w:val="00DE0727"/>
    <w:rsid w:val="00E05289"/>
    <w:rsid w:val="00E178C9"/>
    <w:rsid w:val="00E471AB"/>
    <w:rsid w:val="00E533D4"/>
    <w:rsid w:val="00E84030"/>
    <w:rsid w:val="00E921FC"/>
    <w:rsid w:val="00E972C6"/>
    <w:rsid w:val="00EA675D"/>
    <w:rsid w:val="00EB5ECA"/>
    <w:rsid w:val="00EC0EC9"/>
    <w:rsid w:val="00EC2A24"/>
    <w:rsid w:val="00ED67FD"/>
    <w:rsid w:val="00EE0712"/>
    <w:rsid w:val="00EE1486"/>
    <w:rsid w:val="00EE37D7"/>
    <w:rsid w:val="00F44AAE"/>
    <w:rsid w:val="00F44E87"/>
    <w:rsid w:val="00F548B0"/>
    <w:rsid w:val="00F62244"/>
    <w:rsid w:val="00F70BF0"/>
    <w:rsid w:val="00F77D3B"/>
    <w:rsid w:val="00F87660"/>
    <w:rsid w:val="00F93756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FC61F1"/>
  <w15:docId w15:val="{E06ADCCA-5C66-4127-B6FE-69AF1BEF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E97"/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  <w:pPr>
      <w:ind w:firstLine="0"/>
    </w:pPr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rsid w:val="00233040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rsid w:val="00233040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rsid w:val="00233040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E0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nifer.Harper@modot.mo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Letterhead%20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2F9C7FA35742F89C37BC75FB1C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A514-5BA0-47EC-8569-8A2B24503F41}"/>
      </w:docPartPr>
      <w:docPartBody>
        <w:p w:rsidR="00A94DBE" w:rsidRDefault="005F6C09" w:rsidP="005F6C09">
          <w:pPr>
            <w:pStyle w:val="B02F9C7FA35742F89C37BC75FB1C53DB"/>
          </w:pPr>
          <w:r w:rsidRPr="00FD673D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09"/>
    <w:rsid w:val="005F6C09"/>
    <w:rsid w:val="00A278E9"/>
    <w:rsid w:val="00A94DBE"/>
    <w:rsid w:val="00B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F6C09"/>
    <w:rPr>
      <w:color w:val="808080"/>
    </w:rPr>
  </w:style>
  <w:style w:type="paragraph" w:customStyle="1" w:styleId="B02F9C7FA35742F89C37BC75FB1C53DB">
    <w:name w:val="B02F9C7FA35742F89C37BC75FB1C53DB"/>
    <w:rsid w:val="005F6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647613992240848B8D6988FBA91E" ma:contentTypeVersion="22" ma:contentTypeDescription="Create a new document." ma:contentTypeScope="" ma:versionID="095be62f2a7f99d60ca171f9f6d6debd">
  <xsd:schema xmlns:xsd="http://www.w3.org/2001/XMLSchema" xmlns:xs="http://www.w3.org/2001/XMLSchema" xmlns:p="http://schemas.microsoft.com/office/2006/metadata/properties" xmlns:ns1="http://schemas.microsoft.com/sharepoint/v3" xmlns:ns2="27f34d95-e395-4714-bc14-39ee2a60d996" targetNamespace="http://schemas.microsoft.com/office/2006/metadata/properties" ma:root="true" ma:fieldsID="c4d4bbc42c4099292159dd134e88a564" ns1:_="" ns2:_="">
    <xsd:import namespace="http://schemas.microsoft.com/sharepoint/v3"/>
    <xsd:import namespace="27f34d95-e395-4714-bc14-39ee2a60d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34d95-e395-4714-bc14-39ee2a60d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BE13A-10C9-4811-B8DD-29EA477E7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C8570-4500-4D95-AFB2-71102AD4162D}">
  <ds:schemaRefs>
    <ds:schemaRef ds:uri="http://schemas.microsoft.com/office/2006/metadata/properties"/>
    <ds:schemaRef ds:uri="http://schemas.microsoft.com/office/infopath/2007/PartnerControls"/>
    <ds:schemaRef ds:uri="70c1afef-4f81-42f1-8cdd-eaf11b146e8d"/>
  </ds:schemaRefs>
</ds:datastoreItem>
</file>

<file path=customXml/itemProps3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73E9AA91-5EC2-436E-A6C2-197DB8CC13FD}"/>
</file>

<file path=docProps/app.xml><?xml version="1.0" encoding="utf-8"?>
<Properties xmlns="http://schemas.openxmlformats.org/officeDocument/2006/extended-properties" xmlns:vt="http://schemas.openxmlformats.org/officeDocument/2006/docPropsVTypes">
  <Template>Letterhead CO.dotx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</dc:creator>
  <cp:lastModifiedBy>Jenni Hosey</cp:lastModifiedBy>
  <cp:revision>9</cp:revision>
  <cp:lastPrinted>2011-07-28T14:18:00Z</cp:lastPrinted>
  <dcterms:created xsi:type="dcterms:W3CDTF">2022-08-22T19:33:00Z</dcterms:created>
  <dcterms:modified xsi:type="dcterms:W3CDTF">2022-08-22T19:47:00Z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0x01010057D9647613992240848B8D6988FBA91E</vt:lpwstr>
  </property>
  <property fmtid="{D5CDD505-2E9C-101B-9397-08002B2CF9AE}" pid="5" name="URL">
    <vt:lpwstr/>
  </property>
  <property fmtid="{D5CDD505-2E9C-101B-9397-08002B2CF9AE}" pid="6" name="From1">
    <vt:lpwstr/>
  </property>
  <property fmtid="{D5CDD505-2E9C-101B-9397-08002B2CF9AE}" pid="7" name="CC">
    <vt:lpwstr/>
  </property>
  <property fmtid="{D5CDD505-2E9C-101B-9397-08002B2CF9AE}" pid="8" name="To">
    <vt:lpwstr/>
  </property>
</Properties>
</file>