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A" w:rsidRPr="00E53738" w:rsidRDefault="00266E9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266E9A" w:rsidRPr="00E53738" w:rsidRDefault="00266E9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266E9A" w:rsidRDefault="00266E9A" w:rsidP="00551D8A">
      <w:pPr>
        <w:spacing w:after="0"/>
        <w:rPr>
          <w:rFonts w:ascii="Arial" w:hAnsi="Arial" w:cs="Arial"/>
          <w:sz w:val="24"/>
          <w:szCs w:val="24"/>
        </w:rPr>
      </w:pPr>
    </w:p>
    <w:p w:rsidR="00266E9A" w:rsidRDefault="00266E9A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October 14, 2011</w:t>
      </w:r>
    </w:p>
    <w:p w:rsidR="00266E9A" w:rsidRDefault="00266E9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266E9A" w:rsidRDefault="00266E9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4"/>
              <w:szCs w:val="24"/>
            </w:rPr>
            <w:t>Michigan</w:t>
          </w:r>
        </w:smartTag>
      </w:smartTag>
      <w:r>
        <w:rPr>
          <w:rFonts w:ascii="Arial" w:hAnsi="Arial" w:cs="Arial"/>
          <w:sz w:val="24"/>
          <w:szCs w:val="24"/>
        </w:rPr>
        <w:t xml:space="preserve"> DOT</w:t>
      </w:r>
    </w:p>
    <w:p w:rsidR="00266E9A" w:rsidRDefault="00266E9A" w:rsidP="00FF32BE">
      <w:pPr>
        <w:spacing w:after="0"/>
        <w:rPr>
          <w:rFonts w:ascii="Arial" w:hAnsi="Arial" w:cs="Arial"/>
          <w:sz w:val="24"/>
          <w:szCs w:val="24"/>
        </w:rPr>
      </w:pPr>
    </w:p>
    <w:p w:rsidR="00266E9A" w:rsidRPr="00E53738" w:rsidRDefault="00266E9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266E9A" w:rsidRPr="00FF32BE" w:rsidRDefault="00266E9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266E9A" w:rsidRDefault="00266E9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1260"/>
        <w:gridCol w:w="2070"/>
        <w:gridCol w:w="3420"/>
      </w:tblGrid>
      <w:tr w:rsidR="00266E9A" w:rsidRPr="00C33692" w:rsidTr="00C33692">
        <w:trPr>
          <w:trHeight w:val="1997"/>
        </w:trPr>
        <w:tc>
          <w:tcPr>
            <w:tcW w:w="5418" w:type="dxa"/>
            <w:gridSpan w:val="2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6E9A" w:rsidRPr="00685AA3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85AA3">
              <w:rPr>
                <w:rFonts w:ascii="Arial" w:hAnsi="Arial" w:cs="Arial"/>
                <w:sz w:val="20"/>
                <w:szCs w:val="20"/>
              </w:rPr>
              <w:t>TPF-5(254)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sz w:val="36"/>
                <w:szCs w:val="36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sz w:val="36"/>
                <w:szCs w:val="36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02D39">
              <w:rPr>
                <w:rFonts w:ascii="Arial" w:hAnsi="Arial" w:cs="Arial"/>
                <w:sz w:val="36"/>
                <w:szCs w:val="36"/>
                <w:highlight w:val="yellow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202D39">
              <w:rPr>
                <w:rFonts w:ascii="Arial" w:hAnsi="Arial" w:cs="Arial"/>
                <w:sz w:val="36"/>
                <w:szCs w:val="36"/>
              </w:rPr>
              <w:t>□</w:t>
            </w:r>
            <w:r w:rsidRPr="00C3369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266E9A" w:rsidRPr="00C33692" w:rsidTr="00C33692">
        <w:tc>
          <w:tcPr>
            <w:tcW w:w="10908" w:type="dxa"/>
            <w:gridSpan w:val="4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266E9A" w:rsidRPr="00685AA3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85AA3">
              <w:rPr>
                <w:rFonts w:ascii="Arial" w:hAnsi="Arial" w:cs="Arial"/>
                <w:sz w:val="20"/>
                <w:szCs w:val="20"/>
              </w:rPr>
              <w:t>Bulb-T Beam As Alternate ABC to Side-by-Side Box Beam.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A" w:rsidRPr="00C33692" w:rsidTr="00C33692">
        <w:tc>
          <w:tcPr>
            <w:tcW w:w="4158" w:type="dxa"/>
          </w:tcPr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266E9A" w:rsidRPr="00B32E78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David Juntunen, P.E.</w:t>
            </w:r>
          </w:p>
        </w:tc>
        <w:tc>
          <w:tcPr>
            <w:tcW w:w="3330" w:type="dxa"/>
            <w:gridSpan w:val="2"/>
          </w:tcPr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266E9A" w:rsidRPr="00B32E78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517-322-5688</w:t>
            </w:r>
          </w:p>
        </w:tc>
        <w:tc>
          <w:tcPr>
            <w:tcW w:w="342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juntunend@michigan.gov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A" w:rsidRPr="00C33692" w:rsidTr="00C33692">
        <w:tc>
          <w:tcPr>
            <w:tcW w:w="4158" w:type="dxa"/>
          </w:tcPr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266E9A" w:rsidRPr="00B32E78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MDOT Job No. 114419; OR11-010</w:t>
            </w:r>
          </w:p>
        </w:tc>
        <w:tc>
          <w:tcPr>
            <w:tcW w:w="3330" w:type="dxa"/>
            <w:gridSpan w:val="2"/>
          </w:tcPr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266E9A" w:rsidRPr="00B32E78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32E78">
              <w:rPr>
                <w:rFonts w:ascii="Arial" w:hAnsi="Arial" w:cs="Arial"/>
                <w:sz w:val="20"/>
                <w:szCs w:val="20"/>
              </w:rPr>
              <w:t>2010-0293</w:t>
            </w:r>
          </w:p>
        </w:tc>
        <w:tc>
          <w:tcPr>
            <w:tcW w:w="342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19, 2011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A" w:rsidRPr="00C33692" w:rsidTr="00C33692">
        <w:tc>
          <w:tcPr>
            <w:tcW w:w="4158" w:type="dxa"/>
          </w:tcPr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266E9A" w:rsidRPr="00AD74FD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D74FD">
              <w:rPr>
                <w:rFonts w:ascii="Arial" w:hAnsi="Arial" w:cs="Arial"/>
                <w:sz w:val="20"/>
                <w:szCs w:val="20"/>
              </w:rPr>
              <w:t>September 30, 2014</w:t>
            </w:r>
          </w:p>
        </w:tc>
        <w:tc>
          <w:tcPr>
            <w:tcW w:w="3330" w:type="dxa"/>
            <w:gridSpan w:val="2"/>
          </w:tcPr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AD74FD">
              <w:rPr>
                <w:rFonts w:ascii="Arial" w:hAnsi="Arial" w:cs="Arial"/>
                <w:sz w:val="20"/>
                <w:szCs w:val="20"/>
              </w:rPr>
              <w:t>September 30, 2014</w:t>
            </w:r>
          </w:p>
        </w:tc>
        <w:tc>
          <w:tcPr>
            <w:tcW w:w="342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None.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9A" w:rsidRPr="00B66A21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66E9A" w:rsidRPr="00B66A21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266E9A" w:rsidRPr="00B66A21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FE3530">
        <w:rPr>
          <w:rFonts w:ascii="Arial" w:hAnsi="Arial" w:cs="Arial"/>
          <w:sz w:val="36"/>
          <w:szCs w:val="36"/>
          <w:highlight w:val="yellow"/>
        </w:rPr>
        <w:t>□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>Behind schedule</w:t>
      </w:r>
    </w:p>
    <w:p w:rsidR="00266E9A" w:rsidRPr="00B66A21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66E9A" w:rsidRPr="00B66A21" w:rsidRDefault="00266E9A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3330"/>
        <w:gridCol w:w="3420"/>
      </w:tblGrid>
      <w:tr w:rsidR="00266E9A" w:rsidRPr="00C33692" w:rsidTr="00C33692">
        <w:tc>
          <w:tcPr>
            <w:tcW w:w="4158" w:type="dxa"/>
            <w:shd w:val="pct15" w:color="auto" w:fill="auto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266E9A" w:rsidRPr="00C33692" w:rsidTr="00C33692">
        <w:tc>
          <w:tcPr>
            <w:tcW w:w="4158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$349,000.00</w:t>
            </w:r>
          </w:p>
        </w:tc>
        <w:tc>
          <w:tcPr>
            <w:tcW w:w="333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$3490 </w:t>
            </w:r>
          </w:p>
        </w:tc>
        <w:tc>
          <w:tcPr>
            <w:tcW w:w="342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1.0 %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3330"/>
        <w:gridCol w:w="3420"/>
      </w:tblGrid>
      <w:tr w:rsidR="00266E9A" w:rsidRPr="00C33692" w:rsidTr="00C33692">
        <w:tc>
          <w:tcPr>
            <w:tcW w:w="4158" w:type="dxa"/>
            <w:shd w:val="pct15" w:color="auto" w:fill="auto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266E9A" w:rsidRPr="00C33692" w:rsidTr="00C33692">
        <w:tc>
          <w:tcPr>
            <w:tcW w:w="4158" w:type="dxa"/>
          </w:tcPr>
          <w:p w:rsidR="00266E9A" w:rsidRPr="00C33692" w:rsidRDefault="00266E9A" w:rsidP="00CD28F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$3490 (1.0 %)</w:t>
            </w:r>
          </w:p>
        </w:tc>
        <w:tc>
          <w:tcPr>
            <w:tcW w:w="333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$3490 </w:t>
            </w:r>
          </w:p>
        </w:tc>
        <w:tc>
          <w:tcPr>
            <w:tcW w:w="342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1.3 %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66E9A" w:rsidRDefault="00266E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166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0"/>
      </w:tblGrid>
      <w:tr w:rsidR="00266E9A" w:rsidRPr="00C33692" w:rsidTr="00470136">
        <w:tc>
          <w:tcPr>
            <w:tcW w:w="11660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C336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>To analyze and evaluate the decked bulb-T beam (or decked I- beam)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as a viable replacement for the side-by-side box-beam bridge. The project description uses the term bulb- T beam as a general description of an I- beam shape, 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with a w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>ide top flange that can serve as a deck surface. For this type of beam to be a viable replacement to a box beam, it must have a very robust cross-section designed to have a shallow depth-to-span ratio; which makes it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 very 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different than the standard AASHTO section used by some states. The use of a bulb- T beam cross section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would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 xml:space="preserve"> eliminate inherent problems associated with the ability to inspect and repair box-beam type structures. The Bulb-T beam cross-section will provide enough space at the section bottom for ease of periodical inspections and </w:t>
            </w: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 xml:space="preserve">maintenance </w:t>
            </w:r>
            <w:r w:rsidRPr="00470136">
              <w:rPr>
                <w:rFonts w:ascii="Verdana" w:hAnsi="Verdana"/>
                <w:color w:val="333333"/>
                <w:sz w:val="20"/>
                <w:szCs w:val="20"/>
              </w:rPr>
              <w:t>of critical elements; such as beam web and the suffit of the bridge deck slab.</w:t>
            </w: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470136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8"/>
      </w:tblGrid>
      <w:tr w:rsidR="00266E9A" w:rsidRPr="00C33692" w:rsidTr="00C33692">
        <w:tc>
          <w:tcPr>
            <w:tcW w:w="10908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434DD4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34DD4">
              <w:rPr>
                <w:rFonts w:ascii="Arial" w:hAnsi="Arial" w:cs="Arial"/>
                <w:sz w:val="20"/>
                <w:szCs w:val="20"/>
              </w:rPr>
              <w:t>A TAC members discussion meeting was held (via a phone conference call) on September 30, 2011.</w:t>
            </w:r>
          </w:p>
          <w:p w:rsidR="00266E9A" w:rsidRPr="00434DD4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Default="00266E9A" w:rsidP="004E1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purpose of this discussion meeting (phone conference</w:t>
            </w:r>
            <w:r w:rsidRPr="008151AF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was</w:t>
            </w:r>
            <w:r w:rsidRPr="008151AF">
              <w:rPr>
                <w:rFonts w:ascii="Arial" w:hAnsi="Arial" w:cs="Arial"/>
              </w:rPr>
              <w:t xml:space="preserve"> to provide an opportunity for </w:t>
            </w:r>
            <w:r>
              <w:rPr>
                <w:rFonts w:ascii="Arial" w:hAnsi="Arial" w:cs="Arial"/>
              </w:rPr>
              <w:t xml:space="preserve">the </w:t>
            </w:r>
            <w:r w:rsidRPr="008151AF">
              <w:rPr>
                <w:rFonts w:ascii="Arial" w:hAnsi="Arial" w:cs="Arial"/>
              </w:rPr>
              <w:t xml:space="preserve">partner state representatives to get an overview of the </w:t>
            </w:r>
            <w:r>
              <w:rPr>
                <w:rFonts w:ascii="Arial" w:hAnsi="Arial" w:cs="Arial"/>
              </w:rPr>
              <w:t>study</w:t>
            </w:r>
            <w:r w:rsidRPr="008151AF">
              <w:rPr>
                <w:rFonts w:ascii="Arial" w:hAnsi="Arial" w:cs="Arial"/>
              </w:rPr>
              <w:t xml:space="preserve"> goals and objectives; </w:t>
            </w:r>
            <w:r>
              <w:rPr>
                <w:rFonts w:ascii="Arial" w:hAnsi="Arial" w:cs="Arial"/>
              </w:rPr>
              <w:t xml:space="preserve">to </w:t>
            </w:r>
            <w:r w:rsidRPr="008151AF">
              <w:rPr>
                <w:rFonts w:ascii="Arial" w:hAnsi="Arial" w:cs="Arial"/>
              </w:rPr>
              <w:t xml:space="preserve">discuss committee members research expectations; </w:t>
            </w:r>
            <w:r>
              <w:rPr>
                <w:rFonts w:ascii="Arial" w:hAnsi="Arial" w:cs="Arial"/>
              </w:rPr>
              <w:t>for partners to determine the frequency of</w:t>
            </w:r>
            <w:r w:rsidRPr="00815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project</w:t>
            </w:r>
            <w:r w:rsidRPr="008151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updates/</w:t>
            </w:r>
            <w:r w:rsidRPr="008151AF">
              <w:rPr>
                <w:rFonts w:ascii="Arial" w:hAnsi="Arial" w:cs="Arial"/>
              </w:rPr>
              <w:t xml:space="preserve">meetings; </w:t>
            </w:r>
            <w:r>
              <w:rPr>
                <w:rFonts w:ascii="Arial" w:hAnsi="Arial" w:cs="Arial"/>
              </w:rPr>
              <w:t>to discuss partners r</w:t>
            </w:r>
            <w:r w:rsidRPr="008151AF">
              <w:rPr>
                <w:rFonts w:ascii="Arial" w:hAnsi="Arial" w:cs="Arial"/>
              </w:rPr>
              <w:t>esearch interests</w:t>
            </w:r>
            <w:r>
              <w:rPr>
                <w:rFonts w:ascii="Arial" w:hAnsi="Arial" w:cs="Arial"/>
              </w:rPr>
              <w:t xml:space="preserve"> specific to this project.</w:t>
            </w:r>
          </w:p>
          <w:p w:rsidR="00266E9A" w:rsidRDefault="00266E9A" w:rsidP="004E1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MDOT executed Authorization No. 3; under MDOT contract 2010-0293 on September 22, 2011, with an effective project start date of September 19, 2011. The initial budget allocation is as follows:</w:t>
            </w:r>
          </w:p>
          <w:p w:rsidR="00266E9A" w:rsidRPr="00C33692" w:rsidRDefault="00266E9A" w:rsidP="000E5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FY11 &amp; 12: $115,281.00; FY13: $113,978.00; FY14: $119,741.00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6E9A" w:rsidRPr="00C33692" w:rsidTr="00C33692">
        <w:tc>
          <w:tcPr>
            <w:tcW w:w="10903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C3369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Continue work under Task #1; literature review.</w:t>
            </w:r>
          </w:p>
          <w:p w:rsidR="00266E9A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Schedule next TAC meeting in December 2011.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8"/>
      </w:tblGrid>
      <w:tr w:rsidR="00266E9A" w:rsidRPr="00C33692" w:rsidTr="00C33692">
        <w:tc>
          <w:tcPr>
            <w:tcW w:w="10908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E9A" w:rsidRPr="00C33692" w:rsidTr="00C33692">
        <w:tc>
          <w:tcPr>
            <w:tcW w:w="10908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66E9A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08"/>
      </w:tblGrid>
      <w:tr w:rsidR="00266E9A" w:rsidRPr="00C33692" w:rsidTr="00C33692">
        <w:tc>
          <w:tcPr>
            <w:tcW w:w="10908" w:type="dxa"/>
          </w:tcPr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C3369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C3369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266E9A" w:rsidRPr="00C33692" w:rsidRDefault="00266E9A" w:rsidP="00C3369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6E9A" w:rsidRPr="00743C01" w:rsidRDefault="00266E9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266E9A" w:rsidRPr="00743C01" w:rsidSect="004E14DC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E9A" w:rsidRDefault="00266E9A" w:rsidP="00106C83">
      <w:pPr>
        <w:spacing w:after="0" w:line="240" w:lineRule="auto"/>
      </w:pPr>
      <w:r>
        <w:separator/>
      </w:r>
    </w:p>
  </w:endnote>
  <w:endnote w:type="continuationSeparator" w:id="0">
    <w:p w:rsidR="00266E9A" w:rsidRDefault="00266E9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9A" w:rsidRDefault="00266E9A" w:rsidP="00E371D1">
    <w:pPr>
      <w:pStyle w:val="Footer"/>
      <w:ind w:left="-810"/>
    </w:pPr>
    <w:r>
      <w:t>TPF Program Standard Quarterly Reporting Format – 9/2011 (revised)</w:t>
    </w:r>
  </w:p>
  <w:p w:rsidR="00266E9A" w:rsidRDefault="00266E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E9A" w:rsidRDefault="00266E9A" w:rsidP="00106C83">
      <w:pPr>
        <w:spacing w:after="0" w:line="240" w:lineRule="auto"/>
      </w:pPr>
      <w:r>
        <w:separator/>
      </w:r>
    </w:p>
  </w:footnote>
  <w:footnote w:type="continuationSeparator" w:id="0">
    <w:p w:rsidR="00266E9A" w:rsidRDefault="00266E9A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D8A"/>
    <w:rsid w:val="00037FBC"/>
    <w:rsid w:val="000736BB"/>
    <w:rsid w:val="000B665A"/>
    <w:rsid w:val="000E58E3"/>
    <w:rsid w:val="00106C83"/>
    <w:rsid w:val="0011577D"/>
    <w:rsid w:val="001547D0"/>
    <w:rsid w:val="00161153"/>
    <w:rsid w:val="001A02A6"/>
    <w:rsid w:val="001A6F7C"/>
    <w:rsid w:val="00202D39"/>
    <w:rsid w:val="0021446D"/>
    <w:rsid w:val="00256B51"/>
    <w:rsid w:val="00266E9A"/>
    <w:rsid w:val="0027762D"/>
    <w:rsid w:val="00293FD8"/>
    <w:rsid w:val="002A79C8"/>
    <w:rsid w:val="002F3749"/>
    <w:rsid w:val="0038705A"/>
    <w:rsid w:val="003D31AC"/>
    <w:rsid w:val="004144E6"/>
    <w:rsid w:val="004156B2"/>
    <w:rsid w:val="00434DD4"/>
    <w:rsid w:val="00437734"/>
    <w:rsid w:val="00454AEF"/>
    <w:rsid w:val="00470136"/>
    <w:rsid w:val="004B27A2"/>
    <w:rsid w:val="004E14DC"/>
    <w:rsid w:val="004E1BD1"/>
    <w:rsid w:val="0052345D"/>
    <w:rsid w:val="00535598"/>
    <w:rsid w:val="00547EE3"/>
    <w:rsid w:val="00551D8A"/>
    <w:rsid w:val="00581B36"/>
    <w:rsid w:val="00583E8E"/>
    <w:rsid w:val="00601EBD"/>
    <w:rsid w:val="00682C5E"/>
    <w:rsid w:val="00685AA3"/>
    <w:rsid w:val="00717A5B"/>
    <w:rsid w:val="00743C01"/>
    <w:rsid w:val="00790C4A"/>
    <w:rsid w:val="007954B0"/>
    <w:rsid w:val="007C14D8"/>
    <w:rsid w:val="007E5BD2"/>
    <w:rsid w:val="007F56CF"/>
    <w:rsid w:val="008151AF"/>
    <w:rsid w:val="00872F18"/>
    <w:rsid w:val="00874EF7"/>
    <w:rsid w:val="00896D96"/>
    <w:rsid w:val="008B16B6"/>
    <w:rsid w:val="008C78EB"/>
    <w:rsid w:val="008E1E36"/>
    <w:rsid w:val="008F6F19"/>
    <w:rsid w:val="00905DAC"/>
    <w:rsid w:val="00953FAC"/>
    <w:rsid w:val="009840FE"/>
    <w:rsid w:val="00A43875"/>
    <w:rsid w:val="00A46F4F"/>
    <w:rsid w:val="00A63677"/>
    <w:rsid w:val="00AA761A"/>
    <w:rsid w:val="00AC52AE"/>
    <w:rsid w:val="00AD74FD"/>
    <w:rsid w:val="00AE46B0"/>
    <w:rsid w:val="00B2185C"/>
    <w:rsid w:val="00B32E78"/>
    <w:rsid w:val="00B358DC"/>
    <w:rsid w:val="00B66A21"/>
    <w:rsid w:val="00C13753"/>
    <w:rsid w:val="00C32094"/>
    <w:rsid w:val="00C32765"/>
    <w:rsid w:val="00C33692"/>
    <w:rsid w:val="00C51C38"/>
    <w:rsid w:val="00C855F2"/>
    <w:rsid w:val="00CD28FA"/>
    <w:rsid w:val="00CE4CE1"/>
    <w:rsid w:val="00D24B2A"/>
    <w:rsid w:val="00D42A15"/>
    <w:rsid w:val="00DA78A7"/>
    <w:rsid w:val="00DB7736"/>
    <w:rsid w:val="00DC166B"/>
    <w:rsid w:val="00DE71EB"/>
    <w:rsid w:val="00E04766"/>
    <w:rsid w:val="00E262F2"/>
    <w:rsid w:val="00E35E0F"/>
    <w:rsid w:val="00E371D1"/>
    <w:rsid w:val="00E53738"/>
    <w:rsid w:val="00ED5F67"/>
    <w:rsid w:val="00EF08AE"/>
    <w:rsid w:val="00EF5790"/>
    <w:rsid w:val="00FA3B0A"/>
    <w:rsid w:val="00FB60FB"/>
    <w:rsid w:val="00FE3530"/>
    <w:rsid w:val="00FF32BE"/>
    <w:rsid w:val="00FF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6C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632</Words>
  <Characters>3609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subject/>
  <dc:creator>lisa.williams</dc:creator>
  <cp:keywords/>
  <dc:description/>
  <cp:lastModifiedBy>Department Of Information Technology</cp:lastModifiedBy>
  <cp:revision>2</cp:revision>
  <cp:lastPrinted>2011-10-13T14:05:00Z</cp:lastPrinted>
  <dcterms:created xsi:type="dcterms:W3CDTF">2012-04-30T14:55:00Z</dcterms:created>
  <dcterms:modified xsi:type="dcterms:W3CDTF">2012-04-30T14:55:00Z</dcterms:modified>
</cp:coreProperties>
</file>